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D5A5" w14:textId="6139616E" w:rsidR="009C5E96" w:rsidRPr="00E251EC" w:rsidRDefault="00900643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0"/>
          <w:lang w:val="pl"/>
        </w:rPr>
        <w:t>Kodeks Przejrzystości</w:t>
      </w:r>
    </w:p>
    <w:p w14:paraId="55D1FD79" w14:textId="77777777" w:rsidR="00824331" w:rsidRPr="00E251EC" w:rsidRDefault="00824331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3F5DF53" w14:textId="7EE600F5" w:rsidR="009C5E9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W przypadku jakichkolwiek wniosków dotyczących ujawniania informacji o przejrzystości w 2016 r. (uwzględniających dane za 2015 r.) należy </w:t>
      </w:r>
      <w:r w:rsidR="001858DE">
        <w:rPr>
          <w:rFonts w:ascii="Arial" w:hAnsi="Arial"/>
          <w:sz w:val="20"/>
          <w:szCs w:val="20"/>
          <w:lang w:val="pl"/>
        </w:rPr>
        <w:t>wypełnić i podpisać</w:t>
      </w:r>
      <w:r>
        <w:rPr>
          <w:rFonts w:ascii="Arial" w:hAnsi="Arial"/>
          <w:sz w:val="20"/>
          <w:szCs w:val="20"/>
          <w:lang w:val="pl"/>
        </w:rPr>
        <w:t xml:space="preserve"> niniejszy formularz </w:t>
      </w:r>
      <w:r w:rsidR="001858DE">
        <w:rPr>
          <w:rFonts w:ascii="Arial" w:hAnsi="Arial"/>
          <w:sz w:val="20"/>
          <w:szCs w:val="20"/>
          <w:lang w:val="pl"/>
        </w:rPr>
        <w:t xml:space="preserve">oraz odesłać go </w:t>
      </w:r>
      <w:r>
        <w:rPr>
          <w:rFonts w:ascii="Arial" w:hAnsi="Arial"/>
          <w:sz w:val="20"/>
          <w:szCs w:val="20"/>
          <w:lang w:val="pl"/>
        </w:rPr>
        <w:t xml:space="preserve">na adres: </w:t>
      </w:r>
      <w:hyperlink r:id="rId9" w:history="1">
        <w:r w:rsidR="00900643" w:rsidRPr="00900643">
          <w:rPr>
            <w:rStyle w:val="Lienhypertexte"/>
            <w:rFonts w:ascii="Arial" w:hAnsi="Arial" w:cs="Arial"/>
            <w:sz w:val="20"/>
            <w:szCs w:val="20"/>
            <w:lang w:val="pl"/>
          </w:rPr>
          <w:t>transparency.poland@ipsen.com</w:t>
        </w:r>
      </w:hyperlink>
      <w:r w:rsidRPr="00900643">
        <w:rPr>
          <w:lang w:val="pl"/>
        </w:rPr>
        <w:t>.</w:t>
      </w:r>
    </w:p>
    <w:p w14:paraId="3A856139" w14:textId="77777777" w:rsidR="00201E7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29EF9B1B" w14:textId="77777777" w:rsidR="00B23B3B" w:rsidRPr="00900643" w:rsidRDefault="00702447" w:rsidP="005E3FE8">
      <w:pPr>
        <w:spacing w:before="120" w:after="60"/>
        <w:rPr>
          <w:rFonts w:ascii="Arial" w:hAnsi="Arial" w:cs="Arial"/>
          <w:i/>
          <w:sz w:val="16"/>
          <w:szCs w:val="20"/>
          <w:lang w:val="pl-PL"/>
        </w:rPr>
      </w:pPr>
      <w:r>
        <w:rPr>
          <w:rFonts w:ascii="Arial" w:hAnsi="Arial" w:cs="Arial"/>
          <w:i/>
          <w:iCs/>
          <w:sz w:val="16"/>
          <w:szCs w:val="20"/>
          <w:lang w:val="pl"/>
        </w:rPr>
        <w:t>*Pola obowiązkowe</w:t>
      </w:r>
    </w:p>
    <w:p w14:paraId="681E14A7" w14:textId="77777777" w:rsidR="00463C74" w:rsidRPr="00900643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900643" w14:paraId="78D1D1E5" w14:textId="77777777" w:rsidTr="005E3FE8">
        <w:trPr>
          <w:trHeight w:val="340"/>
        </w:trPr>
        <w:tc>
          <w:tcPr>
            <w:tcW w:w="9781" w:type="dxa"/>
            <w:vAlign w:val="center"/>
          </w:tcPr>
          <w:p w14:paraId="650B2D32" w14:textId="77777777" w:rsidR="00463C74" w:rsidRPr="00900643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Dane wnioskodawcy</w:t>
            </w:r>
          </w:p>
        </w:tc>
      </w:tr>
    </w:tbl>
    <w:p w14:paraId="246E2C43" w14:textId="77777777" w:rsidR="009C5E96" w:rsidRPr="00900643" w:rsidRDefault="009C5E9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Nazwisko*: </w:t>
      </w:r>
      <w:sdt>
        <w:sdtPr>
          <w:id w:val="1562448337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31A4D9BC" w14:textId="77777777" w:rsidR="009C5E96" w:rsidRPr="00900643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Imię*: </w:t>
      </w:r>
      <w:sdt>
        <w:sdtPr>
          <w:id w:val="-1684358516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1C41E182" w14:textId="02982DA4" w:rsidR="009C5E96" w:rsidRPr="00900643" w:rsidRDefault="00E251EC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 w:rsidRPr="00900643">
        <w:rPr>
          <w:rFonts w:ascii="Arial" w:hAnsi="Arial"/>
          <w:sz w:val="20"/>
          <w:szCs w:val="20"/>
          <w:lang w:val="pl-PL"/>
        </w:rPr>
        <w:t>Adres</w:t>
      </w:r>
      <w:r w:rsidR="00900643">
        <w:rPr>
          <w:rFonts w:ascii="Arial" w:hAnsi="Arial"/>
          <w:sz w:val="20"/>
          <w:szCs w:val="20"/>
          <w:lang w:val="pl-PL"/>
        </w:rPr>
        <w:t xml:space="preserve"> głównego miejsca prowadzenia działalności</w:t>
      </w:r>
      <w:r w:rsidRPr="00900643">
        <w:rPr>
          <w:rFonts w:ascii="Arial" w:hAnsi="Arial"/>
          <w:sz w:val="20"/>
          <w:szCs w:val="20"/>
          <w:lang w:val="pl-PL"/>
        </w:rPr>
        <w:t>*</w:t>
      </w:r>
      <w:r w:rsidR="00702447" w:rsidRPr="00900643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1576926639"/>
          <w:showingPlcHdr/>
        </w:sdtPr>
        <w:sdtEndPr/>
        <w:sdtContent>
          <w:r w:rsidR="00702447" w:rsidRPr="00900643">
            <w:rPr>
              <w:rStyle w:val="Textedelespacerserv"/>
              <w:lang w:val="pl-PL"/>
            </w:rPr>
            <w:t>Cliquez ici pour taper du texte.</w:t>
          </w:r>
        </w:sdtContent>
      </w:sdt>
    </w:p>
    <w:p w14:paraId="2674F465" w14:textId="77777777" w:rsidR="009C5E96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Kod pocztowy, miasto, kraj*: </w:t>
      </w:r>
      <w:sdt>
        <w:sdtPr>
          <w:rPr>
            <w:rFonts w:ascii="Arial" w:hAnsi="Arial"/>
            <w:vanish/>
          </w:rPr>
          <w:id w:val="1526603867"/>
          <w:showingPlcHdr/>
        </w:sdtPr>
        <w:sdtEndPr>
          <w:rPr>
            <w:vanish w:val="0"/>
          </w:rPr>
        </w:sdtEndPr>
        <w:sdtContent>
          <w:r w:rsidRPr="00E251EC">
            <w:rPr>
              <w:rStyle w:val="Textedelespacerserv"/>
              <w:lang w:val="pl-PL"/>
            </w:rPr>
            <w:t>Cliquez ici pour taper du texte.</w:t>
          </w:r>
        </w:sdtContent>
      </w:sdt>
    </w:p>
    <w:p w14:paraId="6FD09B0F" w14:textId="6F7B7D48" w:rsidR="00702447" w:rsidRPr="00E251EC" w:rsidRDefault="00900643" w:rsidP="00702447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N</w:t>
      </w:r>
      <w:r w:rsidR="00702447" w:rsidRPr="00900643">
        <w:rPr>
          <w:rFonts w:ascii="Arial" w:hAnsi="Arial"/>
          <w:sz w:val="20"/>
          <w:szCs w:val="20"/>
          <w:lang w:val="pl"/>
        </w:rPr>
        <w:t>umer identyfikacyjny</w:t>
      </w:r>
      <w:r>
        <w:rPr>
          <w:rFonts w:ascii="Arial" w:hAnsi="Arial"/>
          <w:sz w:val="20"/>
          <w:szCs w:val="20"/>
          <w:lang w:val="pl"/>
        </w:rPr>
        <w:t xml:space="preserve"> z raportu</w:t>
      </w:r>
      <w:r w:rsidR="00702447" w:rsidRPr="00900643">
        <w:rPr>
          <w:rFonts w:ascii="Arial" w:hAnsi="Arial"/>
          <w:sz w:val="20"/>
          <w:szCs w:val="20"/>
          <w:lang w:val="pl"/>
        </w:rPr>
        <w:t>:</w:t>
      </w:r>
      <w:r w:rsidR="00702447">
        <w:rPr>
          <w:rFonts w:ascii="Arial" w:hAnsi="Arial"/>
          <w:sz w:val="20"/>
          <w:szCs w:val="20"/>
          <w:lang w:val="pl"/>
        </w:rPr>
        <w:t xml:space="preserve"> </w:t>
      </w:r>
      <w:sdt>
        <w:sdtPr>
          <w:rPr>
            <w:rFonts w:ascii="Arial" w:hAnsi="Arial"/>
            <w:vanish/>
          </w:rPr>
          <w:id w:val="-555554254"/>
          <w:showingPlcHdr/>
        </w:sdtPr>
        <w:sdtEndPr>
          <w:rPr>
            <w:vanish w:val="0"/>
          </w:rPr>
        </w:sdtEndPr>
        <w:sdtContent>
          <w:r w:rsidR="00702447" w:rsidRPr="00E251EC">
            <w:rPr>
              <w:rStyle w:val="Textedelespacerserv"/>
              <w:lang w:val="pl-PL"/>
            </w:rPr>
            <w:t>Cliquez ici pour taper du texte.</w:t>
          </w:r>
        </w:sdtContent>
      </w:sdt>
    </w:p>
    <w:p w14:paraId="30D97C85" w14:textId="77777777" w:rsidR="00463C74" w:rsidRPr="00E251EC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Grilledutableau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14:paraId="42029F53" w14:textId="77777777" w:rsidTr="00463C74">
        <w:trPr>
          <w:trHeight w:val="397"/>
        </w:trPr>
        <w:tc>
          <w:tcPr>
            <w:tcW w:w="9781" w:type="dxa"/>
            <w:vAlign w:val="center"/>
          </w:tcPr>
          <w:p w14:paraId="228ACDB7" w14:textId="77777777"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Wniosek</w:t>
            </w:r>
          </w:p>
        </w:tc>
      </w:tr>
    </w:tbl>
    <w:p w14:paraId="79A715AE" w14:textId="77777777" w:rsidR="00463C74" w:rsidRPr="00403DCB" w:rsidRDefault="0052433A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Pytanie ogólne </w:t>
      </w:r>
    </w:p>
    <w:p w14:paraId="19F7AEF2" w14:textId="77777777" w:rsidR="00463C74" w:rsidRPr="00403DCB" w:rsidRDefault="0052433A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danych osobowych (adres...)</w:t>
      </w:r>
    </w:p>
    <w:p w14:paraId="4DFF41C5" w14:textId="77777777" w:rsidR="00463C74" w:rsidRDefault="0052433A" w:rsidP="00EF72B4">
      <w:pPr>
        <w:spacing w:after="0"/>
        <w:ind w:left="357"/>
        <w:rPr>
          <w:rFonts w:ascii="Arial" w:eastAsia="MS Gothic" w:hAnsi="Arial"/>
          <w:sz w:val="20"/>
          <w:szCs w:val="20"/>
          <w:lang w:val="pl"/>
        </w:rPr>
      </w:pPr>
      <w:sdt>
        <w:sdtPr>
          <w:rPr>
            <w:rFonts w:ascii="MS Gothic" w:eastAsia="MS Gothic" w:hAnsi="MS Gothic"/>
          </w:rPr>
          <w:id w:val="200145348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kwoty</w:t>
      </w:r>
    </w:p>
    <w:p w14:paraId="0F9DAB02" w14:textId="3BBE0FF3" w:rsidR="009A4F6C" w:rsidRPr="009A4F6C" w:rsidRDefault="0052433A" w:rsidP="009A4F6C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  <w:sdt>
        <w:sdtPr>
          <w:rPr>
            <w:rFonts w:ascii="MS Gothic" w:eastAsia="MS Gothic" w:hAnsi="MS Gothic"/>
          </w:rPr>
          <w:id w:val="1111553838"/>
        </w:sdtPr>
        <w:sdtEndPr/>
        <w:sdtContent>
          <w:r w:rsidR="009A4F6C">
            <w:rPr>
              <w:rFonts w:ascii="MS Gothic" w:eastAsia="MS Gothic" w:hAnsi="MS Gothic"/>
              <w:lang w:val="pl"/>
            </w:rPr>
            <w:t>☐</w:t>
          </w:r>
        </w:sdtContent>
      </w:sdt>
      <w:r w:rsidR="009A4F6C">
        <w:rPr>
          <w:rFonts w:ascii="Arial" w:eastAsia="MS Gothic" w:hAnsi="Arial"/>
          <w:sz w:val="20"/>
          <w:szCs w:val="20"/>
          <w:lang w:val="pl"/>
        </w:rPr>
        <w:t xml:space="preserve"> Zmiana zgody na ujawnienie w raporcie</w:t>
      </w:r>
    </w:p>
    <w:p w14:paraId="63FAA1DE" w14:textId="77777777" w:rsidR="009A4F6C" w:rsidRPr="009A4F6C" w:rsidRDefault="009A4F6C" w:rsidP="00EF72B4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</w:p>
    <w:p w14:paraId="548B03D3" w14:textId="77777777" w:rsidR="00463C74" w:rsidRPr="009A4F6C" w:rsidRDefault="00463C74" w:rsidP="005E3FE8">
      <w:pPr>
        <w:pStyle w:val="Paragraphedeliste"/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41E86A6" w14:textId="77777777"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Szczegóły wniosku*: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14:paraId="42506DB5" w14:textId="77777777" w:rsidTr="00556D21">
        <w:trPr>
          <w:trHeight w:val="2800"/>
        </w:trPr>
        <w:tc>
          <w:tcPr>
            <w:tcW w:w="9969" w:type="dxa"/>
          </w:tcPr>
          <w:p w14:paraId="522075B4" w14:textId="77777777" w:rsidR="00E3389B" w:rsidRPr="00403DCB" w:rsidRDefault="0052433A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8514D1">
                  <w:rPr>
                    <w:lang w:val="pl"/>
                  </w:rPr>
                  <w:t xml:space="preserve">     </w:t>
                </w:r>
              </w:sdtContent>
            </w:sdt>
          </w:p>
        </w:tc>
      </w:tr>
    </w:tbl>
    <w:p w14:paraId="228D8123" w14:textId="77777777"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14:paraId="299FE106" w14:textId="77777777" w:rsidR="00463C74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Aby uprościć proces rozpatrywania wniosku:</w:t>
      </w:r>
    </w:p>
    <w:p w14:paraId="75887DB1" w14:textId="77777777" w:rsidR="00702447" w:rsidRPr="00E251EC" w:rsidRDefault="00702447" w:rsidP="00EF72B4">
      <w:pPr>
        <w:pStyle w:val="Paragraphedeliste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w przypadku posiadania paragonów powiązanych z wnioskiem ich kopie należy załączyć do niniejszego pisma,</w:t>
      </w:r>
    </w:p>
    <w:p w14:paraId="104AD954" w14:textId="77777777" w:rsidR="00556D21" w:rsidRPr="00E251EC" w:rsidRDefault="00201E76" w:rsidP="00EF72B4">
      <w:pPr>
        <w:pStyle w:val="Paragraphedeliste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w przypadku posiadania numeru identyfikacyjnego umowy, faktury itp. należy je wymienić w tym miejscu</w:t>
      </w:r>
      <w:r w:rsidRPr="00E251EC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-547300133"/>
          <w:showingPlcHdr/>
        </w:sdtPr>
        <w:sdtEndPr>
          <w:rPr>
            <w:vanish/>
          </w:rPr>
        </w:sdtEndPr>
        <w:sdtContent>
          <w:r w:rsidRPr="00E251EC">
            <w:rPr>
              <w:rStyle w:val="Textedelespacerserv"/>
              <w:lang w:val="pl-PL"/>
            </w:rPr>
            <w:t>Cliquez ici pour taper du texte.</w:t>
          </w:r>
        </w:sdtContent>
      </w:sdt>
      <w:r>
        <w:rPr>
          <w:lang w:val="pl"/>
        </w:rPr>
        <w:t>.</w:t>
      </w:r>
    </w:p>
    <w:sectPr w:rsidR="00556D21" w:rsidRPr="00E251EC" w:rsidSect="00B23B3B">
      <w:headerReference w:type="default" r:id="rId10"/>
      <w:headerReference w:type="first" r:id="rId11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45AD85" w15:done="0"/>
  <w15:commentEx w15:paraId="1F1E96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BC9E" w14:textId="77777777" w:rsidR="0052433A" w:rsidRDefault="0052433A" w:rsidP="00164010">
      <w:pPr>
        <w:spacing w:after="0" w:line="240" w:lineRule="auto"/>
      </w:pPr>
      <w:r>
        <w:separator/>
      </w:r>
    </w:p>
  </w:endnote>
  <w:endnote w:type="continuationSeparator" w:id="0">
    <w:p w14:paraId="5928F1C8" w14:textId="77777777" w:rsidR="0052433A" w:rsidRDefault="0052433A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B0B20" w14:textId="77777777" w:rsidR="0052433A" w:rsidRDefault="0052433A" w:rsidP="00164010">
      <w:pPr>
        <w:spacing w:after="0" w:line="240" w:lineRule="auto"/>
      </w:pPr>
      <w:r>
        <w:separator/>
      </w:r>
    </w:p>
  </w:footnote>
  <w:footnote w:type="continuationSeparator" w:id="0">
    <w:p w14:paraId="53CEDA92" w14:textId="77777777" w:rsidR="0052433A" w:rsidRDefault="0052433A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CE7A" w14:textId="77777777" w:rsidR="00164010" w:rsidRDefault="00D719C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0" locked="0" layoutInCell="1" allowOverlap="1" wp14:anchorId="4DDDF784" wp14:editId="576D704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2E95" w14:textId="77777777" w:rsidR="00A175EF" w:rsidRDefault="0052433A">
    <w:pPr>
      <w:pStyle w:val="En-tte"/>
    </w:pPr>
    <w:r>
      <w:rPr>
        <w:noProof/>
        <w:lang w:val="pl"/>
      </w:rPr>
      <w:pict w14:anchorId="1C7907CC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<v:textbox>
            <w:txbxContent>
              <w:p w14:paraId="432D795E" w14:textId="77777777" w:rsidR="004328D4" w:rsidRPr="00F46197" w:rsidRDefault="004328D4" w:rsidP="004328D4">
                <w:pPr>
                  <w:spacing w:after="0"/>
                  <w:ind w:right="68"/>
                  <w:rPr>
                    <w:rFonts w:ascii="Arial" w:hAnsi="Arial" w:cs="Arial"/>
                    <w:color w:val="0038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3871"/>
                    <w:sz w:val="16"/>
                    <w:szCs w:val="16"/>
                    <w:lang w:val="pl"/>
                  </w:rPr>
                  <w:t>*</w:t>
                </w:r>
              </w:p>
            </w:txbxContent>
          </v:textbox>
          <w10:wrap type="square"/>
        </v:shape>
      </w:pict>
    </w:r>
    <w:r w:rsidR="00E3389B"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6A2CD2D5" wp14:editId="54A1184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43E4C"/>
    <w:rsid w:val="00083127"/>
    <w:rsid w:val="000A1547"/>
    <w:rsid w:val="000A43CE"/>
    <w:rsid w:val="001577AF"/>
    <w:rsid w:val="00164010"/>
    <w:rsid w:val="001858DE"/>
    <w:rsid w:val="00187148"/>
    <w:rsid w:val="001F1B4E"/>
    <w:rsid w:val="001F56DB"/>
    <w:rsid w:val="00201E76"/>
    <w:rsid w:val="00242D11"/>
    <w:rsid w:val="00253966"/>
    <w:rsid w:val="00290849"/>
    <w:rsid w:val="00296049"/>
    <w:rsid w:val="002D0687"/>
    <w:rsid w:val="002D30E8"/>
    <w:rsid w:val="003165C2"/>
    <w:rsid w:val="003A5FE9"/>
    <w:rsid w:val="003C4C72"/>
    <w:rsid w:val="003D6336"/>
    <w:rsid w:val="00403DCB"/>
    <w:rsid w:val="00405801"/>
    <w:rsid w:val="004328D4"/>
    <w:rsid w:val="00463C74"/>
    <w:rsid w:val="00475C63"/>
    <w:rsid w:val="0052433A"/>
    <w:rsid w:val="00556D21"/>
    <w:rsid w:val="005825AE"/>
    <w:rsid w:val="005A2326"/>
    <w:rsid w:val="005C0494"/>
    <w:rsid w:val="005D297B"/>
    <w:rsid w:val="005E3FE8"/>
    <w:rsid w:val="006526A7"/>
    <w:rsid w:val="007004E2"/>
    <w:rsid w:val="00702447"/>
    <w:rsid w:val="00824331"/>
    <w:rsid w:val="008514D1"/>
    <w:rsid w:val="00865738"/>
    <w:rsid w:val="008759C1"/>
    <w:rsid w:val="008F47B7"/>
    <w:rsid w:val="00900643"/>
    <w:rsid w:val="00947405"/>
    <w:rsid w:val="009A4F6C"/>
    <w:rsid w:val="009C5E96"/>
    <w:rsid w:val="00A175EF"/>
    <w:rsid w:val="00A50D7E"/>
    <w:rsid w:val="00A750C4"/>
    <w:rsid w:val="00AC4382"/>
    <w:rsid w:val="00AF4B47"/>
    <w:rsid w:val="00B04C9E"/>
    <w:rsid w:val="00B23B3B"/>
    <w:rsid w:val="00B52970"/>
    <w:rsid w:val="00B567AA"/>
    <w:rsid w:val="00BA57C9"/>
    <w:rsid w:val="00BA78D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1EC"/>
    <w:rsid w:val="00E25D80"/>
    <w:rsid w:val="00E3249F"/>
    <w:rsid w:val="00E3389B"/>
    <w:rsid w:val="00E60F56"/>
    <w:rsid w:val="00E75B86"/>
    <w:rsid w:val="00EA1182"/>
    <w:rsid w:val="00EB709F"/>
    <w:rsid w:val="00EC1B39"/>
    <w:rsid w:val="00EF72B4"/>
    <w:rsid w:val="00F0771F"/>
    <w:rsid w:val="00F271EA"/>
    <w:rsid w:val="00F30FDB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417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010"/>
  </w:style>
  <w:style w:type="paragraph" w:styleId="Pieddepage">
    <w:name w:val="footer"/>
    <w:basedOn w:val="Normal"/>
    <w:link w:val="Pieddepag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010"/>
  </w:style>
  <w:style w:type="paragraph" w:styleId="Textedebulles">
    <w:name w:val="Balloon Text"/>
    <w:basedOn w:val="Normal"/>
    <w:link w:val="TextedebullesCar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E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E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3FE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D2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010"/>
  </w:style>
  <w:style w:type="paragraph" w:styleId="Pieddepage">
    <w:name w:val="footer"/>
    <w:basedOn w:val="Normal"/>
    <w:link w:val="PieddepageCar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010"/>
  </w:style>
  <w:style w:type="paragraph" w:styleId="Textedebulles">
    <w:name w:val="Balloon Text"/>
    <w:basedOn w:val="Normal"/>
    <w:link w:val="TextedebullesCar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5E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E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3FE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D2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nsparency.poland@ips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87FD-4573-4948-A9C9-F08A7C73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Claim letter template</vt:lpstr>
      <vt:lpstr>Claim letter template</vt:lpstr>
    </vt:vector>
  </TitlesOfParts>
  <Company>Ipsen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Jenny PENTIAH</cp:lastModifiedBy>
  <cp:revision>2</cp:revision>
  <cp:lastPrinted>2013-07-24T14:16:00Z</cp:lastPrinted>
  <dcterms:created xsi:type="dcterms:W3CDTF">2016-11-16T17:38:00Z</dcterms:created>
  <dcterms:modified xsi:type="dcterms:W3CDTF">2016-11-16T17:38:00Z</dcterms:modified>
</cp:coreProperties>
</file>