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96" w:rsidRPr="00403DCB" w:rsidRDefault="00702447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</w:rPr>
      </w:pPr>
      <w:r w:rsidRPr="00403DCB">
        <w:rPr>
          <w:rFonts w:ascii="Arial" w:hAnsi="Arial" w:cs="Arial"/>
          <w:b/>
          <w:sz w:val="24"/>
          <w:szCs w:val="20"/>
        </w:rPr>
        <w:t>Transparency disclosure</w:t>
      </w:r>
    </w:p>
    <w:p w:rsidR="00824331" w:rsidRPr="00403DCB" w:rsidRDefault="00824331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9C5E9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BC384A">
        <w:rPr>
          <w:rFonts w:ascii="Arial" w:hAnsi="Arial" w:cs="Arial"/>
          <w:sz w:val="20"/>
          <w:szCs w:val="20"/>
        </w:rPr>
        <w:t>For any request related to the 201</w:t>
      </w:r>
      <w:r w:rsidR="00547660">
        <w:rPr>
          <w:rFonts w:ascii="Arial" w:hAnsi="Arial" w:cs="Arial"/>
          <w:sz w:val="20"/>
          <w:szCs w:val="20"/>
        </w:rPr>
        <w:t>7</w:t>
      </w:r>
      <w:r w:rsidRPr="00BC384A">
        <w:rPr>
          <w:rFonts w:ascii="Arial" w:hAnsi="Arial" w:cs="Arial"/>
          <w:sz w:val="20"/>
          <w:szCs w:val="20"/>
        </w:rPr>
        <w:t xml:space="preserve"> Transparency disclosure (on 201</w:t>
      </w:r>
      <w:r w:rsidR="00547660">
        <w:rPr>
          <w:rFonts w:ascii="Arial" w:hAnsi="Arial" w:cs="Arial"/>
          <w:sz w:val="20"/>
          <w:szCs w:val="20"/>
        </w:rPr>
        <w:t>6</w:t>
      </w:r>
      <w:r w:rsidRPr="00BC384A">
        <w:rPr>
          <w:rFonts w:ascii="Arial" w:hAnsi="Arial" w:cs="Arial"/>
          <w:sz w:val="20"/>
          <w:szCs w:val="20"/>
        </w:rPr>
        <w:t xml:space="preserve"> data), please </w:t>
      </w:r>
      <w:r w:rsidR="005177E9">
        <w:rPr>
          <w:rFonts w:ascii="Arial" w:hAnsi="Arial" w:cs="Arial"/>
          <w:sz w:val="20"/>
          <w:szCs w:val="20"/>
        </w:rPr>
        <w:t xml:space="preserve">fill and sign </w:t>
      </w:r>
      <w:r w:rsidRPr="00BC384A">
        <w:rPr>
          <w:rFonts w:ascii="Arial" w:hAnsi="Arial" w:cs="Arial"/>
          <w:sz w:val="20"/>
          <w:szCs w:val="20"/>
        </w:rPr>
        <w:t>this form</w:t>
      </w:r>
      <w:r w:rsidR="005177E9">
        <w:rPr>
          <w:rFonts w:ascii="Arial" w:hAnsi="Arial" w:cs="Arial"/>
          <w:sz w:val="20"/>
          <w:szCs w:val="20"/>
        </w:rPr>
        <w:t xml:space="preserve"> and send it back</w:t>
      </w:r>
      <w:r w:rsidRPr="00BC384A">
        <w:rPr>
          <w:rFonts w:ascii="Arial" w:hAnsi="Arial" w:cs="Arial"/>
          <w:sz w:val="20"/>
          <w:szCs w:val="20"/>
        </w:rPr>
        <w:t xml:space="preserve"> to : </w:t>
      </w:r>
      <w:hyperlink r:id="rId8" w:history="1">
        <w:r w:rsidR="00BC384A" w:rsidRPr="00BC384A">
          <w:rPr>
            <w:rStyle w:val="Hipercze"/>
            <w:rFonts w:ascii="Arial" w:hAnsi="Arial" w:cs="Arial"/>
            <w:sz w:val="20"/>
            <w:szCs w:val="20"/>
          </w:rPr>
          <w:t>transparency.poland@ipsen.com</w:t>
        </w:r>
      </w:hyperlink>
    </w:p>
    <w:p w:rsidR="00201E76" w:rsidRPr="00403DCB" w:rsidRDefault="00201E76" w:rsidP="005E3FE8">
      <w:pPr>
        <w:spacing w:before="120" w:after="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3B3B" w:rsidRPr="00403DCB" w:rsidRDefault="00702447" w:rsidP="005E3FE8">
      <w:pPr>
        <w:spacing w:before="120" w:after="60"/>
        <w:rPr>
          <w:rFonts w:ascii="Arial" w:hAnsi="Arial" w:cs="Arial"/>
          <w:i/>
          <w:sz w:val="16"/>
          <w:szCs w:val="20"/>
        </w:rPr>
      </w:pPr>
      <w:r w:rsidRPr="00403DCB">
        <w:rPr>
          <w:rFonts w:ascii="Arial" w:hAnsi="Arial" w:cs="Arial"/>
          <w:i/>
          <w:sz w:val="16"/>
          <w:szCs w:val="20"/>
        </w:rPr>
        <w:t>*  Mandatory fields</w:t>
      </w:r>
    </w:p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5E3FE8">
        <w:trPr>
          <w:trHeight w:val="340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inf</w:t>
            </w:r>
            <w:r w:rsidR="00201E76" w:rsidRPr="00403DCB">
              <w:rPr>
                <w:rFonts w:ascii="Arial" w:hAnsi="Arial" w:cs="Arial"/>
                <w:b/>
                <w:szCs w:val="20"/>
              </w:rPr>
              <w:t>o</w:t>
            </w:r>
            <w:r w:rsidRPr="00403DCB">
              <w:rPr>
                <w:rFonts w:ascii="Arial" w:hAnsi="Arial" w:cs="Arial"/>
                <w:b/>
                <w:szCs w:val="20"/>
              </w:rPr>
              <w:t>rmation</w:t>
            </w:r>
          </w:p>
        </w:tc>
      </w:tr>
    </w:tbl>
    <w:p w:rsidR="009C5E96" w:rsidRPr="00403DCB" w:rsidRDefault="009C5E96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N</w:t>
      </w:r>
      <w:r w:rsidR="00702447" w:rsidRPr="00403DCB">
        <w:rPr>
          <w:rFonts w:ascii="Arial" w:hAnsi="Arial" w:cs="Arial"/>
          <w:sz w:val="20"/>
          <w:szCs w:val="20"/>
        </w:rPr>
        <w:t>ame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> :</w:t>
      </w:r>
      <w:r w:rsidR="005E3FE8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1562448337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First name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 xml:space="preserve"> : </w:t>
      </w:r>
      <w:sdt>
        <w:sdtPr>
          <w:id w:val="-1684358516"/>
          <w:showingPlcHdr/>
        </w:sdtPr>
        <w:sdtEndPr/>
        <w:sdtContent>
          <w:r w:rsidR="00B567AA" w:rsidRPr="00403DCB">
            <w:t xml:space="preserve">     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Address</w:t>
      </w:r>
      <w:r w:rsidR="00807F63">
        <w:rPr>
          <w:rFonts w:ascii="Arial" w:hAnsi="Arial" w:cs="Arial"/>
          <w:sz w:val="20"/>
          <w:szCs w:val="20"/>
        </w:rPr>
        <w:t xml:space="preserve"> of main place of business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E60F56" w:rsidRPr="00403DCB">
        <w:rPr>
          <w:rFonts w:ascii="Arial" w:hAnsi="Arial" w:cs="Arial"/>
          <w:sz w:val="20"/>
          <w:szCs w:val="20"/>
        </w:rPr>
        <w:t xml:space="preserve"> : </w:t>
      </w:r>
      <w:sdt>
        <w:sdtPr>
          <w:id w:val="1576926639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9C5E96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ZIP Code, city, country*</w:t>
      </w:r>
      <w:r w:rsidR="00E60F56" w:rsidRPr="00403DCB">
        <w:rPr>
          <w:rFonts w:ascii="Arial" w:hAnsi="Arial" w:cs="Arial"/>
          <w:sz w:val="20"/>
          <w:szCs w:val="20"/>
        </w:rPr>
        <w:t xml:space="preserve"> </w:t>
      </w:r>
      <w:r w:rsidR="009C5E96" w:rsidRPr="00403DCB">
        <w:rPr>
          <w:rFonts w:ascii="Arial" w:hAnsi="Arial" w:cs="Arial"/>
          <w:sz w:val="20"/>
          <w:szCs w:val="20"/>
        </w:rPr>
        <w:t xml:space="preserve">: </w:t>
      </w:r>
      <w:sdt>
        <w:sdtPr>
          <w:id w:val="1526603867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702447" w:rsidRPr="00403DCB" w:rsidRDefault="00702447" w:rsidP="00702447">
      <w:pPr>
        <w:spacing w:before="120" w:after="60"/>
        <w:rPr>
          <w:rFonts w:ascii="Arial" w:hAnsi="Arial" w:cs="Arial"/>
          <w:sz w:val="20"/>
          <w:szCs w:val="20"/>
        </w:rPr>
      </w:pPr>
      <w:r w:rsidRPr="005A5A90">
        <w:rPr>
          <w:rFonts w:ascii="Arial" w:hAnsi="Arial" w:cs="Arial"/>
          <w:sz w:val="20"/>
          <w:szCs w:val="20"/>
        </w:rPr>
        <w:t>ID number</w:t>
      </w:r>
      <w:r w:rsidR="00807F63">
        <w:rPr>
          <w:rFonts w:ascii="Arial" w:hAnsi="Arial" w:cs="Arial"/>
          <w:sz w:val="20"/>
          <w:szCs w:val="20"/>
        </w:rPr>
        <w:t xml:space="preserve"> as from report</w:t>
      </w:r>
      <w:r w:rsidRPr="005A5A90">
        <w:rPr>
          <w:rFonts w:ascii="Arial" w:hAnsi="Arial" w:cs="Arial"/>
          <w:i/>
          <w:sz w:val="20"/>
          <w:szCs w:val="20"/>
        </w:rPr>
        <w:t xml:space="preserve"> </w:t>
      </w:r>
      <w:r w:rsidRPr="005A5A90">
        <w:rPr>
          <w:rFonts w:ascii="Arial" w:hAnsi="Arial" w:cs="Arial"/>
          <w:sz w:val="20"/>
          <w:szCs w:val="20"/>
        </w:rPr>
        <w:t>:</w:t>
      </w:r>
      <w:r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555554254"/>
          <w:showingPlcHdr/>
        </w:sdtPr>
        <w:sdtEndPr/>
        <w:sdtContent>
          <w:r w:rsidRPr="00403DCB">
            <w:rPr>
              <w:rStyle w:val="Tekstzastpczy"/>
            </w:rPr>
            <w:t>Cliquez ici pour taper du texte.</w:t>
          </w:r>
        </w:sdtContent>
      </w:sdt>
    </w:p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:rsidTr="00463C74">
        <w:trPr>
          <w:trHeight w:val="397"/>
        </w:trPr>
        <w:tc>
          <w:tcPr>
            <w:tcW w:w="9781" w:type="dxa"/>
            <w:vAlign w:val="center"/>
          </w:tcPr>
          <w:p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403DCB">
              <w:rPr>
                <w:rFonts w:ascii="Arial" w:hAnsi="Arial" w:cs="Arial"/>
                <w:b/>
                <w:szCs w:val="20"/>
              </w:rPr>
              <w:t>Your request</w:t>
            </w:r>
          </w:p>
        </w:tc>
      </w:tr>
    </w:tbl>
    <w:p w:rsidR="00463C74" w:rsidRPr="00403DCB" w:rsidRDefault="00547660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General q</w:t>
      </w:r>
      <w:r w:rsidR="00463C74" w:rsidRPr="00403DCB">
        <w:rPr>
          <w:rFonts w:ascii="Arial" w:hAnsi="Arial" w:cs="Arial"/>
          <w:sz w:val="20"/>
          <w:szCs w:val="20"/>
        </w:rPr>
        <w:t xml:space="preserve">uestion </w:t>
      </w:r>
    </w:p>
    <w:p w:rsidR="00463C74" w:rsidRPr="00403DCB" w:rsidRDefault="00547660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AA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Personal data r</w:t>
      </w:r>
      <w:r w:rsidR="00463C74" w:rsidRPr="00403DCB">
        <w:rPr>
          <w:rFonts w:ascii="Arial" w:hAnsi="Arial" w:cs="Arial"/>
          <w:sz w:val="20"/>
          <w:szCs w:val="20"/>
        </w:rPr>
        <w:t>ectification (ad</w:t>
      </w:r>
      <w:r w:rsidR="00702447" w:rsidRPr="00403DCB">
        <w:rPr>
          <w:rFonts w:ascii="Arial" w:hAnsi="Arial" w:cs="Arial"/>
          <w:sz w:val="20"/>
          <w:szCs w:val="20"/>
        </w:rPr>
        <w:t>d</w:t>
      </w:r>
      <w:r w:rsidR="00463C74" w:rsidRPr="00403DCB">
        <w:rPr>
          <w:rFonts w:ascii="Arial" w:hAnsi="Arial" w:cs="Arial"/>
          <w:sz w:val="20"/>
          <w:szCs w:val="20"/>
        </w:rPr>
        <w:t>ress…)</w:t>
      </w:r>
    </w:p>
    <w:p w:rsidR="00463C74" w:rsidRDefault="00547660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20014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FE8" w:rsidRPr="00403DCB">
            <w:rPr>
              <w:rFonts w:ascii="MS Gothic" w:eastAsia="MS Gothic" w:hAnsi="MS Gothic"/>
            </w:rPr>
            <w:t>☐</w:t>
          </w:r>
        </w:sdtContent>
      </w:sdt>
      <w:r w:rsidR="005E3FE8" w:rsidRPr="00403DCB">
        <w:rPr>
          <w:rFonts w:ascii="Arial" w:hAnsi="Arial" w:cs="Arial"/>
          <w:sz w:val="20"/>
          <w:szCs w:val="20"/>
        </w:rPr>
        <w:t xml:space="preserve"> </w:t>
      </w:r>
      <w:r w:rsidR="00702447" w:rsidRPr="00403DCB">
        <w:rPr>
          <w:rFonts w:ascii="Arial" w:hAnsi="Arial" w:cs="Arial"/>
          <w:sz w:val="20"/>
          <w:szCs w:val="20"/>
        </w:rPr>
        <w:t>Amount rectification</w:t>
      </w:r>
    </w:p>
    <w:p w:rsidR="00BC384A" w:rsidRPr="00403DCB" w:rsidRDefault="00547660" w:rsidP="00BC384A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170212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4A" w:rsidRPr="00403DCB">
            <w:rPr>
              <w:rFonts w:ascii="MS Gothic" w:eastAsia="MS Gothic" w:hAnsi="MS Gothic"/>
            </w:rPr>
            <w:t>☐</w:t>
          </w:r>
        </w:sdtContent>
      </w:sdt>
      <w:r w:rsidR="00BC384A" w:rsidRPr="00403DCB">
        <w:rPr>
          <w:rFonts w:ascii="Arial" w:hAnsi="Arial" w:cs="Arial"/>
          <w:sz w:val="20"/>
          <w:szCs w:val="20"/>
        </w:rPr>
        <w:t xml:space="preserve"> </w:t>
      </w:r>
      <w:r w:rsidR="00BC384A" w:rsidRPr="00C50FCA">
        <w:rPr>
          <w:rFonts w:ascii="Arial" w:hAnsi="Arial" w:cs="Arial"/>
          <w:sz w:val="20"/>
          <w:szCs w:val="20"/>
        </w:rPr>
        <w:t xml:space="preserve">Disclosure consent </w:t>
      </w:r>
      <w:r w:rsidR="001360CF">
        <w:rPr>
          <w:rFonts w:ascii="Arial" w:hAnsi="Arial" w:cs="Arial"/>
          <w:sz w:val="20"/>
          <w:szCs w:val="20"/>
        </w:rPr>
        <w:t>change</w:t>
      </w:r>
    </w:p>
    <w:p w:rsidR="00463C74" w:rsidRPr="00403DCB" w:rsidRDefault="00463C74" w:rsidP="005E3FE8">
      <w:pPr>
        <w:pStyle w:val="Akapitzlist"/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Request details</w:t>
      </w:r>
      <w:r w:rsidR="008759C1" w:rsidRPr="00403DCB">
        <w:rPr>
          <w:rFonts w:ascii="Arial" w:hAnsi="Arial" w:cs="Arial"/>
          <w:sz w:val="20"/>
          <w:szCs w:val="20"/>
        </w:rPr>
        <w:t>*</w:t>
      </w:r>
      <w:r w:rsidR="00463C74" w:rsidRPr="00403DCB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:rsidTr="00556D21">
        <w:trPr>
          <w:trHeight w:val="2800"/>
        </w:trPr>
        <w:tc>
          <w:tcPr>
            <w:tcW w:w="9969" w:type="dxa"/>
          </w:tcPr>
          <w:p w:rsidR="00E3389B" w:rsidRPr="00403DCB" w:rsidRDefault="00547660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405801" w:rsidRPr="00403DCB">
                  <w:t xml:space="preserve">     </w:t>
                </w:r>
              </w:sdtContent>
            </w:sdt>
          </w:p>
        </w:tc>
      </w:tr>
    </w:tbl>
    <w:p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>To ease your request management</w:t>
      </w:r>
      <w:r w:rsidR="00463C74" w:rsidRPr="00403DCB">
        <w:rPr>
          <w:rFonts w:ascii="Arial" w:hAnsi="Arial" w:cs="Arial"/>
          <w:sz w:val="20"/>
          <w:szCs w:val="20"/>
        </w:rPr>
        <w:t>,</w:t>
      </w:r>
    </w:p>
    <w:p w:rsidR="00702447" w:rsidRPr="00403DCB" w:rsidRDefault="00702447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receipts linked to your request, please attach </w:t>
      </w:r>
      <w:r w:rsidR="00201E76" w:rsidRPr="00403DCB">
        <w:rPr>
          <w:rFonts w:ascii="Arial" w:hAnsi="Arial" w:cs="Arial"/>
          <w:sz w:val="20"/>
          <w:szCs w:val="20"/>
        </w:rPr>
        <w:t>a copy to this letter</w:t>
      </w:r>
    </w:p>
    <w:p w:rsidR="00556D21" w:rsidRPr="005177E9" w:rsidRDefault="00201E76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</w:rPr>
      </w:pPr>
      <w:r w:rsidRPr="00403DCB">
        <w:rPr>
          <w:rFonts w:ascii="Arial" w:hAnsi="Arial" w:cs="Arial"/>
          <w:sz w:val="20"/>
          <w:szCs w:val="20"/>
        </w:rPr>
        <w:t xml:space="preserve">If you have a identifier of a contract, invoice etc. please </w:t>
      </w:r>
      <w:r w:rsidR="005D297B" w:rsidRPr="00403DCB">
        <w:rPr>
          <w:rFonts w:ascii="Arial" w:hAnsi="Arial" w:cs="Arial"/>
          <w:sz w:val="20"/>
          <w:szCs w:val="20"/>
        </w:rPr>
        <w:t>specify</w:t>
      </w:r>
      <w:r w:rsidRPr="00403DCB">
        <w:rPr>
          <w:rFonts w:ascii="Arial" w:hAnsi="Arial" w:cs="Arial"/>
          <w:sz w:val="20"/>
          <w:szCs w:val="20"/>
        </w:rPr>
        <w:t xml:space="preserve"> it here </w:t>
      </w:r>
      <w:r w:rsidR="00E60F56" w:rsidRPr="00403DCB">
        <w:rPr>
          <w:rFonts w:ascii="Arial" w:hAnsi="Arial" w:cs="Arial"/>
          <w:sz w:val="20"/>
          <w:szCs w:val="20"/>
        </w:rPr>
        <w:t>:</w:t>
      </w:r>
      <w:r w:rsidR="00556D21" w:rsidRPr="00403DCB">
        <w:rPr>
          <w:rFonts w:ascii="Arial" w:hAnsi="Arial" w:cs="Arial"/>
          <w:sz w:val="20"/>
          <w:szCs w:val="20"/>
        </w:rPr>
        <w:t xml:space="preserve"> </w:t>
      </w:r>
      <w:sdt>
        <w:sdtPr>
          <w:id w:val="-547300133"/>
          <w:showingPlcHdr/>
        </w:sdtPr>
        <w:sdtEndPr/>
        <w:sdtContent>
          <w:r w:rsidR="005E3FE8" w:rsidRPr="00403DCB">
            <w:rPr>
              <w:rStyle w:val="Tekstzastpczy"/>
            </w:rPr>
            <w:t>Cliquez ici pour taper du texte.</w:t>
          </w:r>
        </w:sdtContent>
      </w:sdt>
    </w:p>
    <w:p w:rsid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p w:rsidR="005177E9" w:rsidRPr="005177E9" w:rsidRDefault="005177E9" w:rsidP="005177E9">
      <w:pPr>
        <w:spacing w:before="120" w:after="60"/>
        <w:rPr>
          <w:rFonts w:ascii="Arial" w:hAnsi="Arial" w:cs="Arial"/>
          <w:sz w:val="20"/>
          <w:szCs w:val="20"/>
        </w:rPr>
      </w:pPr>
    </w:p>
    <w:sectPr w:rsidR="005177E9" w:rsidRPr="005177E9" w:rsidSect="00B23B3B">
      <w:headerReference w:type="default" r:id="rId9"/>
      <w:headerReference w:type="first" r:id="rId10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4E" w:rsidRDefault="001F1B4E" w:rsidP="00164010">
      <w:pPr>
        <w:spacing w:after="0" w:line="240" w:lineRule="auto"/>
      </w:pPr>
      <w:r>
        <w:separator/>
      </w:r>
    </w:p>
  </w:endnote>
  <w:endnote w:type="continuationSeparator" w:id="0">
    <w:p w:rsidR="001F1B4E" w:rsidRDefault="001F1B4E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4E" w:rsidRDefault="001F1B4E" w:rsidP="00164010">
      <w:pPr>
        <w:spacing w:after="0" w:line="240" w:lineRule="auto"/>
      </w:pPr>
      <w:r>
        <w:separator/>
      </w:r>
    </w:p>
  </w:footnote>
  <w:footnote w:type="continuationSeparator" w:id="0">
    <w:p w:rsidR="001F1B4E" w:rsidRDefault="001F1B4E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10" w:rsidRDefault="00D719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12E25A47" wp14:editId="10AE20A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Default="00E3389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74565" wp14:editId="149DD2F1">
              <wp:simplePos x="0" y="0"/>
              <wp:positionH relativeFrom="column">
                <wp:posOffset>1716405</wp:posOffset>
              </wp:positionH>
              <wp:positionV relativeFrom="paragraph">
                <wp:posOffset>247650</wp:posOffset>
              </wp:positionV>
              <wp:extent cx="457200" cy="440055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8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D4" w:rsidRPr="00F46197" w:rsidRDefault="004328D4" w:rsidP="004328D4">
                          <w:pPr>
                            <w:spacing w:after="0"/>
                            <w:ind w:right="68"/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</w:pPr>
                          <w:r w:rsidRPr="00F46197">
                            <w:rPr>
                              <w:rFonts w:ascii="Arial" w:hAnsi="Arial" w:cs="Arial"/>
                              <w:color w:val="003871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745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    <v:textbox>
                <w:txbxContent>
                  <w:p w:rsidR="004328D4" w:rsidRPr="00F46197" w:rsidRDefault="004328D4" w:rsidP="004328D4">
                    <w:pPr>
                      <w:spacing w:after="0"/>
                      <w:ind w:right="68"/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</w:pPr>
                    <w:r w:rsidRPr="00F46197">
                      <w:rPr>
                        <w:rFonts w:ascii="Arial" w:hAnsi="Arial" w:cs="Arial"/>
                        <w:color w:val="003871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 wp14:anchorId="05B21138" wp14:editId="1B4B352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83127"/>
    <w:rsid w:val="000A1547"/>
    <w:rsid w:val="000A43CE"/>
    <w:rsid w:val="00100199"/>
    <w:rsid w:val="001360CF"/>
    <w:rsid w:val="001577AF"/>
    <w:rsid w:val="00164010"/>
    <w:rsid w:val="00187148"/>
    <w:rsid w:val="001F1B4E"/>
    <w:rsid w:val="001F56DB"/>
    <w:rsid w:val="00201E76"/>
    <w:rsid w:val="00242D11"/>
    <w:rsid w:val="00290849"/>
    <w:rsid w:val="00296049"/>
    <w:rsid w:val="002D0687"/>
    <w:rsid w:val="003165C2"/>
    <w:rsid w:val="003A5FE9"/>
    <w:rsid w:val="003C4C72"/>
    <w:rsid w:val="003D6336"/>
    <w:rsid w:val="00403DCB"/>
    <w:rsid w:val="00405801"/>
    <w:rsid w:val="004328D4"/>
    <w:rsid w:val="00463C74"/>
    <w:rsid w:val="00475C63"/>
    <w:rsid w:val="005177E9"/>
    <w:rsid w:val="00547660"/>
    <w:rsid w:val="00556D21"/>
    <w:rsid w:val="005A2326"/>
    <w:rsid w:val="005A5A90"/>
    <w:rsid w:val="005C0494"/>
    <w:rsid w:val="005D297B"/>
    <w:rsid w:val="005E3FE8"/>
    <w:rsid w:val="006130DC"/>
    <w:rsid w:val="006526A7"/>
    <w:rsid w:val="007004E2"/>
    <w:rsid w:val="00702447"/>
    <w:rsid w:val="00742FCF"/>
    <w:rsid w:val="00807F63"/>
    <w:rsid w:val="00824331"/>
    <w:rsid w:val="00865738"/>
    <w:rsid w:val="008759C1"/>
    <w:rsid w:val="008F47B7"/>
    <w:rsid w:val="009C5E96"/>
    <w:rsid w:val="00A175EF"/>
    <w:rsid w:val="00A50D7E"/>
    <w:rsid w:val="00A750C4"/>
    <w:rsid w:val="00AC4382"/>
    <w:rsid w:val="00B04C9E"/>
    <w:rsid w:val="00B23B3B"/>
    <w:rsid w:val="00B52970"/>
    <w:rsid w:val="00B567AA"/>
    <w:rsid w:val="00BA57C9"/>
    <w:rsid w:val="00BA78DA"/>
    <w:rsid w:val="00BC384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D80"/>
    <w:rsid w:val="00E3249F"/>
    <w:rsid w:val="00E3389B"/>
    <w:rsid w:val="00E60F56"/>
    <w:rsid w:val="00EA1182"/>
    <w:rsid w:val="00EB709F"/>
    <w:rsid w:val="00EC1B39"/>
    <w:rsid w:val="00EF72B4"/>
    <w:rsid w:val="00F271EA"/>
    <w:rsid w:val="00F42952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6CB5B"/>
  <w15:docId w15:val="{14396B10-3C87-464B-ADE1-ABA6C57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0"/>
  </w:style>
  <w:style w:type="paragraph" w:styleId="Stopka">
    <w:name w:val="footer"/>
    <w:basedOn w:val="Normalny"/>
    <w:link w:val="Stopka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0"/>
  </w:style>
  <w:style w:type="paragraph" w:styleId="Tekstdymka">
    <w:name w:val="Balloon Text"/>
    <w:basedOn w:val="Normalny"/>
    <w:link w:val="TekstdymkaZnak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E96"/>
    <w:pPr>
      <w:ind w:left="720"/>
      <w:contextualSpacing/>
    </w:pPr>
  </w:style>
  <w:style w:type="table" w:styleId="Tabela-Siatka">
    <w:name w:val="Table Grid"/>
    <w:basedOn w:val="Standardowy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E3FE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y.poland@ip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EAE-901E-4DCB-9A22-6799AE6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Claim letter template</vt:lpstr>
    </vt:vector>
  </TitlesOfParts>
  <Company>Ipsen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Piotr STANISZEWSKI</cp:lastModifiedBy>
  <cp:revision>11</cp:revision>
  <cp:lastPrinted>2013-07-24T14:16:00Z</cp:lastPrinted>
  <dcterms:created xsi:type="dcterms:W3CDTF">2016-06-21T12:23:00Z</dcterms:created>
  <dcterms:modified xsi:type="dcterms:W3CDTF">2017-06-29T09:45:00Z</dcterms:modified>
</cp:coreProperties>
</file>