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D5A5" w14:textId="6139616E" w:rsidR="009C5E96" w:rsidRPr="00E251EC" w:rsidRDefault="00900643" w:rsidP="005E3FE8">
      <w:pPr>
        <w:spacing w:before="120" w:after="60"/>
        <w:jc w:val="center"/>
        <w:rPr>
          <w:rFonts w:ascii="Arial" w:hAnsi="Arial" w:cs="Arial"/>
          <w:b/>
          <w:sz w:val="24"/>
          <w:szCs w:val="20"/>
          <w:lang w:val="pl-PL"/>
        </w:rPr>
      </w:pPr>
      <w:r>
        <w:rPr>
          <w:rFonts w:ascii="Arial" w:hAnsi="Arial" w:cs="Arial"/>
          <w:b/>
          <w:bCs/>
          <w:sz w:val="24"/>
          <w:szCs w:val="20"/>
          <w:lang w:val="pl"/>
        </w:rPr>
        <w:t>Kodeks Przejrzystości</w:t>
      </w:r>
    </w:p>
    <w:p w14:paraId="55D1FD79" w14:textId="77777777" w:rsidR="00824331" w:rsidRPr="00E251EC" w:rsidRDefault="00824331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</w:p>
    <w:p w14:paraId="73F5DF53" w14:textId="29DBFA51" w:rsidR="009C5E96" w:rsidRPr="00E251EC" w:rsidRDefault="00201E76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>W przypadku jakichkolwiek wniosków dotyczących ujawniania informacji o przejrzystości w 201</w:t>
      </w:r>
      <w:r w:rsidR="00773E17">
        <w:rPr>
          <w:rFonts w:ascii="Arial" w:hAnsi="Arial"/>
          <w:sz w:val="20"/>
          <w:szCs w:val="20"/>
          <w:lang w:val="pl"/>
        </w:rPr>
        <w:t>7</w:t>
      </w:r>
      <w:r>
        <w:rPr>
          <w:rFonts w:ascii="Arial" w:hAnsi="Arial"/>
          <w:sz w:val="20"/>
          <w:szCs w:val="20"/>
          <w:lang w:val="pl"/>
        </w:rPr>
        <w:t xml:space="preserve"> r. (uwzględniających dane za 201</w:t>
      </w:r>
      <w:r w:rsidR="00773E17">
        <w:rPr>
          <w:rFonts w:ascii="Arial" w:hAnsi="Arial"/>
          <w:sz w:val="20"/>
          <w:szCs w:val="20"/>
          <w:lang w:val="pl"/>
        </w:rPr>
        <w:t>6</w:t>
      </w:r>
      <w:bookmarkStart w:id="0" w:name="_GoBack"/>
      <w:bookmarkEnd w:id="0"/>
      <w:r>
        <w:rPr>
          <w:rFonts w:ascii="Arial" w:hAnsi="Arial"/>
          <w:sz w:val="20"/>
          <w:szCs w:val="20"/>
          <w:lang w:val="pl"/>
        </w:rPr>
        <w:t xml:space="preserve"> r.) należy </w:t>
      </w:r>
      <w:r w:rsidR="001858DE">
        <w:rPr>
          <w:rFonts w:ascii="Arial" w:hAnsi="Arial"/>
          <w:sz w:val="20"/>
          <w:szCs w:val="20"/>
          <w:lang w:val="pl"/>
        </w:rPr>
        <w:t>wypełnić i podpisać</w:t>
      </w:r>
      <w:r>
        <w:rPr>
          <w:rFonts w:ascii="Arial" w:hAnsi="Arial"/>
          <w:sz w:val="20"/>
          <w:szCs w:val="20"/>
          <w:lang w:val="pl"/>
        </w:rPr>
        <w:t xml:space="preserve"> niniejszy formularz </w:t>
      </w:r>
      <w:r w:rsidR="001858DE">
        <w:rPr>
          <w:rFonts w:ascii="Arial" w:hAnsi="Arial"/>
          <w:sz w:val="20"/>
          <w:szCs w:val="20"/>
          <w:lang w:val="pl"/>
        </w:rPr>
        <w:t xml:space="preserve">oraz odesłać go </w:t>
      </w:r>
      <w:r>
        <w:rPr>
          <w:rFonts w:ascii="Arial" w:hAnsi="Arial"/>
          <w:sz w:val="20"/>
          <w:szCs w:val="20"/>
          <w:lang w:val="pl"/>
        </w:rPr>
        <w:t xml:space="preserve">na adres: </w:t>
      </w:r>
      <w:hyperlink r:id="rId8" w:history="1">
        <w:r w:rsidR="00900643" w:rsidRPr="00900643">
          <w:rPr>
            <w:rStyle w:val="Hipercze"/>
            <w:rFonts w:ascii="Arial" w:hAnsi="Arial" w:cs="Arial"/>
            <w:sz w:val="20"/>
            <w:szCs w:val="20"/>
            <w:lang w:val="pl"/>
          </w:rPr>
          <w:t>transparency.poland@ipsen.com</w:t>
        </w:r>
      </w:hyperlink>
      <w:r w:rsidRPr="00900643">
        <w:rPr>
          <w:lang w:val="pl"/>
        </w:rPr>
        <w:t>.</w:t>
      </w:r>
    </w:p>
    <w:p w14:paraId="3A856139" w14:textId="77777777" w:rsidR="00201E76" w:rsidRPr="00E251EC" w:rsidRDefault="00201E76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</w:p>
    <w:p w14:paraId="29EF9B1B" w14:textId="77777777" w:rsidR="00B23B3B" w:rsidRPr="00900643" w:rsidRDefault="00702447" w:rsidP="005E3FE8">
      <w:pPr>
        <w:spacing w:before="120" w:after="60"/>
        <w:rPr>
          <w:rFonts w:ascii="Arial" w:hAnsi="Arial" w:cs="Arial"/>
          <w:i/>
          <w:sz w:val="16"/>
          <w:szCs w:val="20"/>
          <w:lang w:val="pl-PL"/>
        </w:rPr>
      </w:pPr>
      <w:r>
        <w:rPr>
          <w:rFonts w:ascii="Arial" w:hAnsi="Arial" w:cs="Arial"/>
          <w:i/>
          <w:iCs/>
          <w:sz w:val="16"/>
          <w:szCs w:val="20"/>
          <w:lang w:val="pl"/>
        </w:rPr>
        <w:t>*Pola obowiązkowe</w:t>
      </w:r>
    </w:p>
    <w:p w14:paraId="681E14A7" w14:textId="77777777" w:rsidR="00463C74" w:rsidRPr="00900643" w:rsidRDefault="00463C74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3C74" w:rsidRPr="00900643" w14:paraId="78D1D1E5" w14:textId="77777777" w:rsidTr="005E3FE8">
        <w:trPr>
          <w:trHeight w:val="340"/>
        </w:trPr>
        <w:tc>
          <w:tcPr>
            <w:tcW w:w="9781" w:type="dxa"/>
            <w:vAlign w:val="center"/>
          </w:tcPr>
          <w:p w14:paraId="650B2D32" w14:textId="77777777" w:rsidR="00463C74" w:rsidRPr="00900643" w:rsidRDefault="00702447" w:rsidP="005E3FE8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"/>
              </w:rPr>
              <w:t>Dane wnioskodawcy</w:t>
            </w:r>
          </w:p>
        </w:tc>
      </w:tr>
    </w:tbl>
    <w:p w14:paraId="246E2C43" w14:textId="77777777" w:rsidR="009C5E96" w:rsidRPr="00900643" w:rsidRDefault="009C5E96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 xml:space="preserve">Nazwisko*: </w:t>
      </w:r>
      <w:sdt>
        <w:sdtPr>
          <w:id w:val="1562448337"/>
          <w:showingPlcHdr/>
        </w:sdtPr>
        <w:sdtEndPr/>
        <w:sdtContent>
          <w:r>
            <w:rPr>
              <w:rFonts w:ascii="Arial" w:hAnsi="Arial" w:cs="Arial"/>
              <w:lang w:val="pl"/>
            </w:rPr>
            <w:t xml:space="preserve">     </w:t>
          </w:r>
        </w:sdtContent>
      </w:sdt>
    </w:p>
    <w:p w14:paraId="31A4D9BC" w14:textId="77777777" w:rsidR="009C5E96" w:rsidRPr="00900643" w:rsidRDefault="00702447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 xml:space="preserve">Imię*: </w:t>
      </w:r>
      <w:sdt>
        <w:sdtPr>
          <w:id w:val="-1684358516"/>
          <w:showingPlcHdr/>
        </w:sdtPr>
        <w:sdtEndPr/>
        <w:sdtContent>
          <w:r>
            <w:rPr>
              <w:rFonts w:ascii="Arial" w:hAnsi="Arial" w:cs="Arial"/>
              <w:lang w:val="pl"/>
            </w:rPr>
            <w:t xml:space="preserve">     </w:t>
          </w:r>
        </w:sdtContent>
      </w:sdt>
    </w:p>
    <w:p w14:paraId="1C41E182" w14:textId="02982DA4" w:rsidR="009C5E96" w:rsidRPr="00900643" w:rsidRDefault="00E251EC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 w:rsidRPr="00900643">
        <w:rPr>
          <w:rFonts w:ascii="Arial" w:hAnsi="Arial"/>
          <w:sz w:val="20"/>
          <w:szCs w:val="20"/>
          <w:lang w:val="pl-PL"/>
        </w:rPr>
        <w:t>Adres</w:t>
      </w:r>
      <w:r w:rsidR="00900643">
        <w:rPr>
          <w:rFonts w:ascii="Arial" w:hAnsi="Arial"/>
          <w:sz w:val="20"/>
          <w:szCs w:val="20"/>
          <w:lang w:val="pl-PL"/>
        </w:rPr>
        <w:t xml:space="preserve"> głównego miejsca prowadzenia działalności</w:t>
      </w:r>
      <w:r w:rsidRPr="00900643">
        <w:rPr>
          <w:rFonts w:ascii="Arial" w:hAnsi="Arial"/>
          <w:sz w:val="20"/>
          <w:szCs w:val="20"/>
          <w:lang w:val="pl-PL"/>
        </w:rPr>
        <w:t>*</w:t>
      </w:r>
      <w:r w:rsidR="00702447" w:rsidRPr="00900643">
        <w:rPr>
          <w:rFonts w:ascii="Arial" w:hAnsi="Arial"/>
          <w:sz w:val="20"/>
          <w:szCs w:val="20"/>
          <w:lang w:val="pl-PL"/>
        </w:rPr>
        <w:t xml:space="preserve">: </w:t>
      </w:r>
      <w:sdt>
        <w:sdtPr>
          <w:rPr>
            <w:rFonts w:ascii="Arial" w:hAnsi="Arial"/>
          </w:rPr>
          <w:id w:val="1576926639"/>
          <w:showingPlcHdr/>
        </w:sdtPr>
        <w:sdtEndPr/>
        <w:sdtContent>
          <w:r w:rsidR="00702447" w:rsidRPr="00900643">
            <w:rPr>
              <w:rStyle w:val="Tekstzastpczy"/>
              <w:lang w:val="pl-PL"/>
            </w:rPr>
            <w:t>Cliquez ici pour taper du texte.</w:t>
          </w:r>
        </w:sdtContent>
      </w:sdt>
    </w:p>
    <w:p w14:paraId="2674F465" w14:textId="77777777" w:rsidR="009C5E96" w:rsidRPr="00E251EC" w:rsidRDefault="00702447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 xml:space="preserve">Kod pocztowy, miasto, kraj*: </w:t>
      </w:r>
      <w:sdt>
        <w:sdtPr>
          <w:rPr>
            <w:rFonts w:ascii="Arial" w:hAnsi="Arial"/>
            <w:vanish/>
          </w:rPr>
          <w:id w:val="1526603867"/>
          <w:showingPlcHdr/>
        </w:sdtPr>
        <w:sdtEndPr>
          <w:rPr>
            <w:vanish w:val="0"/>
          </w:rPr>
        </w:sdtEndPr>
        <w:sdtContent>
          <w:r w:rsidRPr="00E251EC">
            <w:rPr>
              <w:rStyle w:val="Tekstzastpczy"/>
              <w:lang w:val="pl-PL"/>
            </w:rPr>
            <w:t>Cliquez ici pour taper du texte.</w:t>
          </w:r>
        </w:sdtContent>
      </w:sdt>
    </w:p>
    <w:p w14:paraId="6FD09B0F" w14:textId="6F7B7D48" w:rsidR="00702447" w:rsidRPr="00E251EC" w:rsidRDefault="00900643" w:rsidP="00702447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>N</w:t>
      </w:r>
      <w:r w:rsidR="00702447" w:rsidRPr="00900643">
        <w:rPr>
          <w:rFonts w:ascii="Arial" w:hAnsi="Arial"/>
          <w:sz w:val="20"/>
          <w:szCs w:val="20"/>
          <w:lang w:val="pl"/>
        </w:rPr>
        <w:t>umer identyfikacyjny</w:t>
      </w:r>
      <w:r>
        <w:rPr>
          <w:rFonts w:ascii="Arial" w:hAnsi="Arial"/>
          <w:sz w:val="20"/>
          <w:szCs w:val="20"/>
          <w:lang w:val="pl"/>
        </w:rPr>
        <w:t xml:space="preserve"> z raportu</w:t>
      </w:r>
      <w:r w:rsidR="00702447" w:rsidRPr="00900643">
        <w:rPr>
          <w:rFonts w:ascii="Arial" w:hAnsi="Arial"/>
          <w:sz w:val="20"/>
          <w:szCs w:val="20"/>
          <w:lang w:val="pl"/>
        </w:rPr>
        <w:t>:</w:t>
      </w:r>
      <w:r w:rsidR="00702447">
        <w:rPr>
          <w:rFonts w:ascii="Arial" w:hAnsi="Arial"/>
          <w:sz w:val="20"/>
          <w:szCs w:val="20"/>
          <w:lang w:val="pl"/>
        </w:rPr>
        <w:t xml:space="preserve"> </w:t>
      </w:r>
      <w:sdt>
        <w:sdtPr>
          <w:rPr>
            <w:rFonts w:ascii="Arial" w:hAnsi="Arial"/>
            <w:vanish/>
          </w:rPr>
          <w:id w:val="-555554254"/>
          <w:showingPlcHdr/>
        </w:sdtPr>
        <w:sdtEndPr>
          <w:rPr>
            <w:vanish w:val="0"/>
          </w:rPr>
        </w:sdtEndPr>
        <w:sdtContent>
          <w:r w:rsidR="00702447" w:rsidRPr="00E251EC">
            <w:rPr>
              <w:rStyle w:val="Tekstzastpczy"/>
              <w:lang w:val="pl-PL"/>
            </w:rPr>
            <w:t>Cliquez ici pour taper du texte.</w:t>
          </w:r>
        </w:sdtContent>
      </w:sdt>
    </w:p>
    <w:p w14:paraId="30D97C85" w14:textId="77777777" w:rsidR="00463C74" w:rsidRPr="00E251EC" w:rsidRDefault="00463C74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3C74" w:rsidRPr="00403DCB" w14:paraId="42029F53" w14:textId="77777777" w:rsidTr="00463C74">
        <w:trPr>
          <w:trHeight w:val="397"/>
        </w:trPr>
        <w:tc>
          <w:tcPr>
            <w:tcW w:w="9781" w:type="dxa"/>
            <w:vAlign w:val="center"/>
          </w:tcPr>
          <w:p w14:paraId="228ACDB7" w14:textId="77777777" w:rsidR="00463C74" w:rsidRPr="00403DCB" w:rsidRDefault="00702447" w:rsidP="005E3FE8">
            <w:pPr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  <w:lang w:val="pl"/>
              </w:rPr>
              <w:t>Wniosek</w:t>
            </w:r>
          </w:p>
        </w:tc>
      </w:tr>
    </w:tbl>
    <w:p w14:paraId="79A715AE" w14:textId="77777777" w:rsidR="00463C74" w:rsidRPr="00403DCB" w:rsidRDefault="00773E17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423847668"/>
        </w:sdtPr>
        <w:sdtEndPr/>
        <w:sdtContent>
          <w:r w:rsidR="008514D1">
            <w:rPr>
              <w:rFonts w:ascii="MS Gothic" w:eastAsia="MS Gothic" w:hAnsi="MS Gothic"/>
              <w:lang w:val="pl"/>
            </w:rPr>
            <w:t>☐</w:t>
          </w:r>
        </w:sdtContent>
      </w:sdt>
      <w:r w:rsidR="008514D1">
        <w:rPr>
          <w:rFonts w:ascii="Arial" w:eastAsia="MS Gothic" w:hAnsi="Arial"/>
          <w:sz w:val="20"/>
          <w:szCs w:val="20"/>
          <w:lang w:val="pl"/>
        </w:rPr>
        <w:t xml:space="preserve"> Pytanie ogólne </w:t>
      </w:r>
    </w:p>
    <w:p w14:paraId="19F7AEF2" w14:textId="77777777" w:rsidR="00463C74" w:rsidRPr="00403DCB" w:rsidRDefault="00773E17" w:rsidP="00EF72B4">
      <w:pPr>
        <w:spacing w:after="0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/>
          </w:rPr>
          <w:id w:val="783311835"/>
        </w:sdtPr>
        <w:sdtEndPr/>
        <w:sdtContent>
          <w:r w:rsidR="008514D1">
            <w:rPr>
              <w:rFonts w:ascii="MS Gothic" w:eastAsia="MS Gothic" w:hAnsi="MS Gothic"/>
              <w:lang w:val="pl"/>
            </w:rPr>
            <w:t>☐</w:t>
          </w:r>
        </w:sdtContent>
      </w:sdt>
      <w:r w:rsidR="008514D1">
        <w:rPr>
          <w:rFonts w:ascii="Arial" w:eastAsia="MS Gothic" w:hAnsi="Arial"/>
          <w:sz w:val="20"/>
          <w:szCs w:val="20"/>
          <w:lang w:val="pl"/>
        </w:rPr>
        <w:t xml:space="preserve"> Korekta danych osobowych (adres...)</w:t>
      </w:r>
    </w:p>
    <w:p w14:paraId="4DFF41C5" w14:textId="77777777" w:rsidR="00463C74" w:rsidRDefault="00773E17" w:rsidP="00EF72B4">
      <w:pPr>
        <w:spacing w:after="0"/>
        <w:ind w:left="357"/>
        <w:rPr>
          <w:rFonts w:ascii="Arial" w:eastAsia="MS Gothic" w:hAnsi="Arial"/>
          <w:sz w:val="20"/>
          <w:szCs w:val="20"/>
          <w:lang w:val="pl"/>
        </w:rPr>
      </w:pPr>
      <w:sdt>
        <w:sdtPr>
          <w:rPr>
            <w:rFonts w:ascii="MS Gothic" w:eastAsia="MS Gothic" w:hAnsi="MS Gothic"/>
          </w:rPr>
          <w:id w:val="2001453488"/>
        </w:sdtPr>
        <w:sdtEndPr/>
        <w:sdtContent>
          <w:r w:rsidR="008514D1">
            <w:rPr>
              <w:rFonts w:ascii="MS Gothic" w:eastAsia="MS Gothic" w:hAnsi="MS Gothic"/>
              <w:lang w:val="pl"/>
            </w:rPr>
            <w:t>☐</w:t>
          </w:r>
        </w:sdtContent>
      </w:sdt>
      <w:r w:rsidR="008514D1">
        <w:rPr>
          <w:rFonts w:ascii="Arial" w:eastAsia="MS Gothic" w:hAnsi="Arial"/>
          <w:sz w:val="20"/>
          <w:szCs w:val="20"/>
          <w:lang w:val="pl"/>
        </w:rPr>
        <w:t xml:space="preserve"> Korekta kwoty</w:t>
      </w:r>
    </w:p>
    <w:p w14:paraId="0F9DAB02" w14:textId="3BBE0FF3" w:rsidR="009A4F6C" w:rsidRPr="009A4F6C" w:rsidRDefault="00773E17" w:rsidP="009A4F6C">
      <w:pPr>
        <w:spacing w:after="0"/>
        <w:ind w:left="357"/>
        <w:rPr>
          <w:rFonts w:ascii="Arial" w:hAnsi="Arial" w:cs="Arial"/>
          <w:sz w:val="20"/>
          <w:szCs w:val="20"/>
          <w:lang w:val="pl-PL"/>
        </w:rPr>
      </w:pPr>
      <w:sdt>
        <w:sdtPr>
          <w:rPr>
            <w:rFonts w:ascii="MS Gothic" w:eastAsia="MS Gothic" w:hAnsi="MS Gothic"/>
          </w:rPr>
          <w:id w:val="1111553838"/>
        </w:sdtPr>
        <w:sdtEndPr/>
        <w:sdtContent>
          <w:r w:rsidR="009A4F6C">
            <w:rPr>
              <w:rFonts w:ascii="MS Gothic" w:eastAsia="MS Gothic" w:hAnsi="MS Gothic"/>
              <w:lang w:val="pl"/>
            </w:rPr>
            <w:t>☐</w:t>
          </w:r>
        </w:sdtContent>
      </w:sdt>
      <w:r w:rsidR="009A4F6C">
        <w:rPr>
          <w:rFonts w:ascii="Arial" w:eastAsia="MS Gothic" w:hAnsi="Arial"/>
          <w:sz w:val="20"/>
          <w:szCs w:val="20"/>
          <w:lang w:val="pl"/>
        </w:rPr>
        <w:t xml:space="preserve"> Zmiana zgody na ujawnienie w raporcie</w:t>
      </w:r>
    </w:p>
    <w:p w14:paraId="63FAA1DE" w14:textId="77777777" w:rsidR="009A4F6C" w:rsidRPr="009A4F6C" w:rsidRDefault="009A4F6C" w:rsidP="00EF72B4">
      <w:pPr>
        <w:spacing w:after="0"/>
        <w:ind w:left="357"/>
        <w:rPr>
          <w:rFonts w:ascii="Arial" w:hAnsi="Arial" w:cs="Arial"/>
          <w:sz w:val="20"/>
          <w:szCs w:val="20"/>
          <w:lang w:val="pl-PL"/>
        </w:rPr>
      </w:pPr>
    </w:p>
    <w:p w14:paraId="548B03D3" w14:textId="77777777" w:rsidR="00463C74" w:rsidRPr="009A4F6C" w:rsidRDefault="00463C74" w:rsidP="005E3FE8">
      <w:pPr>
        <w:pStyle w:val="Akapitzlist"/>
        <w:spacing w:before="120" w:after="60"/>
        <w:rPr>
          <w:rFonts w:ascii="Arial" w:hAnsi="Arial" w:cs="Arial"/>
          <w:sz w:val="20"/>
          <w:szCs w:val="20"/>
          <w:lang w:val="pl-PL"/>
        </w:rPr>
      </w:pPr>
    </w:p>
    <w:p w14:paraId="741E86A6" w14:textId="77777777" w:rsidR="00463C74" w:rsidRPr="00403DCB" w:rsidRDefault="00702447" w:rsidP="005E3FE8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Szczegóły wniosku*: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E3389B" w:rsidRPr="00403DCB" w14:paraId="42506DB5" w14:textId="77777777" w:rsidTr="00556D21">
        <w:trPr>
          <w:trHeight w:val="2800"/>
        </w:trPr>
        <w:tc>
          <w:tcPr>
            <w:tcW w:w="9969" w:type="dxa"/>
          </w:tcPr>
          <w:p w14:paraId="522075B4" w14:textId="77777777" w:rsidR="00E3389B" w:rsidRPr="00403DCB" w:rsidRDefault="00773E17" w:rsidP="0040580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960492521"/>
                <w:showingPlcHdr/>
              </w:sdtPr>
              <w:sdtEndPr/>
              <w:sdtContent>
                <w:r w:rsidR="008514D1">
                  <w:rPr>
                    <w:lang w:val="pl"/>
                  </w:rPr>
                  <w:t xml:space="preserve">     </w:t>
                </w:r>
              </w:sdtContent>
            </w:sdt>
          </w:p>
        </w:tc>
      </w:tr>
    </w:tbl>
    <w:p w14:paraId="228D8123" w14:textId="77777777" w:rsidR="00463C74" w:rsidRPr="00403DCB" w:rsidRDefault="00463C74" w:rsidP="005E3FE8">
      <w:pPr>
        <w:spacing w:before="120" w:after="60"/>
        <w:rPr>
          <w:rFonts w:ascii="Arial" w:hAnsi="Arial" w:cs="Arial"/>
          <w:sz w:val="20"/>
          <w:szCs w:val="20"/>
        </w:rPr>
      </w:pPr>
    </w:p>
    <w:p w14:paraId="299FE106" w14:textId="77777777" w:rsidR="00463C74" w:rsidRPr="00E251EC" w:rsidRDefault="00702447" w:rsidP="005E3FE8">
      <w:p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>Aby uprościć proces rozpatrywania wniosku:</w:t>
      </w:r>
    </w:p>
    <w:p w14:paraId="75887DB1" w14:textId="77777777" w:rsidR="00702447" w:rsidRPr="00E251EC" w:rsidRDefault="00702447" w:rsidP="00EF72B4">
      <w:pPr>
        <w:pStyle w:val="Akapitzlist"/>
        <w:numPr>
          <w:ilvl w:val="0"/>
          <w:numId w:val="4"/>
        </w:num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>w przypadku posiadania paragonów powiązanych z wnioskiem ich kopie należy załączyć do niniejszego pisma,</w:t>
      </w:r>
    </w:p>
    <w:p w14:paraId="104AD954" w14:textId="77777777" w:rsidR="00556D21" w:rsidRPr="00E251EC" w:rsidRDefault="00201E76" w:rsidP="00EF72B4">
      <w:pPr>
        <w:pStyle w:val="Akapitzlist"/>
        <w:numPr>
          <w:ilvl w:val="0"/>
          <w:numId w:val="4"/>
        </w:numPr>
        <w:spacing w:before="120" w:after="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"/>
        </w:rPr>
        <w:t>w przypadku posiadania numeru identyfikacyjnego umowy, faktury itp. należy je wymienić w tym miejscu</w:t>
      </w:r>
      <w:r w:rsidRPr="00E251EC">
        <w:rPr>
          <w:rFonts w:ascii="Arial" w:hAnsi="Arial"/>
          <w:sz w:val="20"/>
          <w:szCs w:val="20"/>
          <w:lang w:val="pl-PL"/>
        </w:rPr>
        <w:t xml:space="preserve">: </w:t>
      </w:r>
      <w:sdt>
        <w:sdtPr>
          <w:rPr>
            <w:rFonts w:ascii="Arial" w:hAnsi="Arial"/>
          </w:rPr>
          <w:id w:val="-547300133"/>
          <w:showingPlcHdr/>
        </w:sdtPr>
        <w:sdtEndPr>
          <w:rPr>
            <w:vanish/>
          </w:rPr>
        </w:sdtEndPr>
        <w:sdtContent>
          <w:r w:rsidRPr="00E251EC">
            <w:rPr>
              <w:rStyle w:val="Tekstzastpczy"/>
              <w:lang w:val="pl-PL"/>
            </w:rPr>
            <w:t>Cliquez ici pour taper du texte.</w:t>
          </w:r>
        </w:sdtContent>
      </w:sdt>
      <w:r>
        <w:rPr>
          <w:lang w:val="pl"/>
        </w:rPr>
        <w:t>.</w:t>
      </w:r>
    </w:p>
    <w:sectPr w:rsidR="00556D21" w:rsidRPr="00E251EC" w:rsidSect="00B23B3B">
      <w:headerReference w:type="default" r:id="rId9"/>
      <w:headerReference w:type="first" r:id="rId10"/>
      <w:pgSz w:w="11907" w:h="16839" w:code="9"/>
      <w:pgMar w:top="1806" w:right="1077" w:bottom="1440" w:left="1077" w:header="720" w:footer="2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87FB" w14:textId="77777777" w:rsidR="00253966" w:rsidRDefault="00253966" w:rsidP="00164010">
      <w:pPr>
        <w:spacing w:after="0" w:line="240" w:lineRule="auto"/>
      </w:pPr>
      <w:r>
        <w:separator/>
      </w:r>
    </w:p>
  </w:endnote>
  <w:endnote w:type="continuationSeparator" w:id="0">
    <w:p w14:paraId="1B211831" w14:textId="77777777" w:rsidR="00253966" w:rsidRDefault="00253966" w:rsidP="001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35E94" w14:textId="77777777" w:rsidR="00253966" w:rsidRDefault="00253966" w:rsidP="00164010">
      <w:pPr>
        <w:spacing w:after="0" w:line="240" w:lineRule="auto"/>
      </w:pPr>
      <w:r>
        <w:separator/>
      </w:r>
    </w:p>
  </w:footnote>
  <w:footnote w:type="continuationSeparator" w:id="0">
    <w:p w14:paraId="75B544D9" w14:textId="77777777" w:rsidR="00253966" w:rsidRDefault="00253966" w:rsidP="0016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CE7A" w14:textId="77777777" w:rsidR="00164010" w:rsidRDefault="00D719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4DDDF784" wp14:editId="576D7046">
          <wp:simplePos x="0" y="0"/>
          <wp:positionH relativeFrom="page">
            <wp:posOffset>648335</wp:posOffset>
          </wp:positionH>
          <wp:positionV relativeFrom="page">
            <wp:posOffset>628650</wp:posOffset>
          </wp:positionV>
          <wp:extent cx="1832610" cy="514985"/>
          <wp:effectExtent l="0" t="0" r="0" b="0"/>
          <wp:wrapNone/>
          <wp:docPr id="1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2E95" w14:textId="77777777" w:rsidR="00A175EF" w:rsidRDefault="00773E17">
    <w:pPr>
      <w:pStyle w:val="Nagwek"/>
    </w:pPr>
    <w:r>
      <w:rPr>
        <w:noProof/>
        <w:lang w:val="pl"/>
      </w:rPr>
      <w:pict w14:anchorId="1C7907CC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135.15pt;margin-top:19.5pt;width:36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" filled="f" stroked="f" strokecolor="#003871">
          <v:textbox>
            <w:txbxContent>
              <w:p w14:paraId="432D795E" w14:textId="77777777" w:rsidR="004328D4" w:rsidRPr="00F46197" w:rsidRDefault="004328D4" w:rsidP="004328D4">
                <w:pPr>
                  <w:spacing w:after="0"/>
                  <w:ind w:right="68"/>
                  <w:rPr>
                    <w:rFonts w:ascii="Arial" w:hAnsi="Arial" w:cs="Arial"/>
                    <w:color w:val="00387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3871"/>
                    <w:sz w:val="16"/>
                    <w:szCs w:val="16"/>
                    <w:lang w:val="pl"/>
                  </w:rPr>
                  <w:t>*</w:t>
                </w:r>
              </w:p>
            </w:txbxContent>
          </v:textbox>
          <w10:wrap type="square"/>
        </v:shape>
      </w:pict>
    </w:r>
    <w:r w:rsidR="00E3389B">
      <w:rPr>
        <w:noProof/>
        <w:lang w:val="pl-PL" w:eastAsia="pl-PL"/>
      </w:rPr>
      <w:drawing>
        <wp:anchor distT="0" distB="0" distL="114300" distR="114300" simplePos="0" relativeHeight="251654656" behindDoc="0" locked="0" layoutInCell="1" allowOverlap="1" wp14:anchorId="6A2CD2D5" wp14:editId="54A11849">
          <wp:simplePos x="0" y="0"/>
          <wp:positionH relativeFrom="page">
            <wp:posOffset>648335</wp:posOffset>
          </wp:positionH>
          <wp:positionV relativeFrom="page">
            <wp:posOffset>371475</wp:posOffset>
          </wp:positionV>
          <wp:extent cx="1832610" cy="514985"/>
          <wp:effectExtent l="0" t="0" r="0" b="0"/>
          <wp:wrapNone/>
          <wp:docPr id="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3ABE"/>
    <w:multiLevelType w:val="hybridMultilevel"/>
    <w:tmpl w:val="9402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137A"/>
    <w:multiLevelType w:val="hybridMultilevel"/>
    <w:tmpl w:val="ECA2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C5D64"/>
    <w:multiLevelType w:val="hybridMultilevel"/>
    <w:tmpl w:val="396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5EA5"/>
    <w:multiLevelType w:val="hybridMultilevel"/>
    <w:tmpl w:val="2EC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C7"/>
    <w:rsid w:val="0000089A"/>
    <w:rsid w:val="00043E4C"/>
    <w:rsid w:val="00083127"/>
    <w:rsid w:val="000A1547"/>
    <w:rsid w:val="000A43CE"/>
    <w:rsid w:val="001577AF"/>
    <w:rsid w:val="00164010"/>
    <w:rsid w:val="001858DE"/>
    <w:rsid w:val="00187148"/>
    <w:rsid w:val="001F1B4E"/>
    <w:rsid w:val="001F56DB"/>
    <w:rsid w:val="00201E76"/>
    <w:rsid w:val="00242D11"/>
    <w:rsid w:val="00253966"/>
    <w:rsid w:val="00290849"/>
    <w:rsid w:val="00296049"/>
    <w:rsid w:val="002D0687"/>
    <w:rsid w:val="002D30E8"/>
    <w:rsid w:val="003165C2"/>
    <w:rsid w:val="003A5FE9"/>
    <w:rsid w:val="003C4C72"/>
    <w:rsid w:val="003D6336"/>
    <w:rsid w:val="00403DCB"/>
    <w:rsid w:val="00405801"/>
    <w:rsid w:val="004328D4"/>
    <w:rsid w:val="00463C74"/>
    <w:rsid w:val="00475C63"/>
    <w:rsid w:val="00556D21"/>
    <w:rsid w:val="005825AE"/>
    <w:rsid w:val="005A2326"/>
    <w:rsid w:val="005C0494"/>
    <w:rsid w:val="005D297B"/>
    <w:rsid w:val="005E3FE8"/>
    <w:rsid w:val="006526A7"/>
    <w:rsid w:val="007004E2"/>
    <w:rsid w:val="00702447"/>
    <w:rsid w:val="00773E17"/>
    <w:rsid w:val="00824331"/>
    <w:rsid w:val="008514D1"/>
    <w:rsid w:val="00865738"/>
    <w:rsid w:val="008759C1"/>
    <w:rsid w:val="008F47B7"/>
    <w:rsid w:val="00900643"/>
    <w:rsid w:val="00947405"/>
    <w:rsid w:val="009A4F6C"/>
    <w:rsid w:val="009C5E96"/>
    <w:rsid w:val="00A175EF"/>
    <w:rsid w:val="00A50D7E"/>
    <w:rsid w:val="00A750C4"/>
    <w:rsid w:val="00AC4382"/>
    <w:rsid w:val="00AF4B47"/>
    <w:rsid w:val="00B04C9E"/>
    <w:rsid w:val="00B23B3B"/>
    <w:rsid w:val="00B52970"/>
    <w:rsid w:val="00B567AA"/>
    <w:rsid w:val="00BA57C9"/>
    <w:rsid w:val="00BA78DA"/>
    <w:rsid w:val="00BC442E"/>
    <w:rsid w:val="00C12895"/>
    <w:rsid w:val="00D00571"/>
    <w:rsid w:val="00D21805"/>
    <w:rsid w:val="00D31B40"/>
    <w:rsid w:val="00D719C7"/>
    <w:rsid w:val="00DA1BC4"/>
    <w:rsid w:val="00DE47FC"/>
    <w:rsid w:val="00DE7BEF"/>
    <w:rsid w:val="00DF381D"/>
    <w:rsid w:val="00E20E97"/>
    <w:rsid w:val="00E20F81"/>
    <w:rsid w:val="00E251EC"/>
    <w:rsid w:val="00E25D80"/>
    <w:rsid w:val="00E3249F"/>
    <w:rsid w:val="00E3389B"/>
    <w:rsid w:val="00E60F56"/>
    <w:rsid w:val="00EA1182"/>
    <w:rsid w:val="00EB709F"/>
    <w:rsid w:val="00EC1B39"/>
    <w:rsid w:val="00EF72B4"/>
    <w:rsid w:val="00F0771F"/>
    <w:rsid w:val="00F271EA"/>
    <w:rsid w:val="00F30FDB"/>
    <w:rsid w:val="00F46197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4170B3"/>
  <w15:docId w15:val="{B9ADC2D5-C0C5-4D52-9601-3488F41D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C5E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010"/>
  </w:style>
  <w:style w:type="paragraph" w:styleId="Stopka">
    <w:name w:val="footer"/>
    <w:basedOn w:val="Normalny"/>
    <w:link w:val="StopkaZnak"/>
    <w:uiPriority w:val="99"/>
    <w:unhideWhenUsed/>
    <w:rsid w:val="0016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010"/>
  </w:style>
  <w:style w:type="paragraph" w:styleId="Tekstdymka">
    <w:name w:val="Balloon Text"/>
    <w:basedOn w:val="Normalny"/>
    <w:link w:val="TekstdymkaZnak"/>
    <w:uiPriority w:val="99"/>
    <w:semiHidden/>
    <w:unhideWhenUsed/>
    <w:rsid w:val="0016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40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E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5E96"/>
    <w:pPr>
      <w:ind w:left="720"/>
      <w:contextualSpacing/>
    </w:pPr>
  </w:style>
  <w:style w:type="table" w:styleId="Tabela-Siatka">
    <w:name w:val="Table Grid"/>
    <w:basedOn w:val="Standardowy"/>
    <w:uiPriority w:val="59"/>
    <w:rsid w:val="0046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E3FE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97B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97B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y.poland@ips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ny.dakowski\AppData\Local\Microsoft\Windows\Temporary%20Internet%20Files\Content.Outlook\8LKDRUBO\Ipsen_letter_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C836-BB35-459B-8490-27DCF69D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Ipsen_letter_template.dot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Claim letter template</vt:lpstr>
      <vt:lpstr>Claim letter template</vt:lpstr>
    </vt:vector>
  </TitlesOfParts>
  <Company>Ipsen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letter template</dc:title>
  <dc:creator>Laetitia.minel@bearingpoint.com</dc:creator>
  <cp:lastModifiedBy>Piotr STANISZEWSKI</cp:lastModifiedBy>
  <cp:revision>5</cp:revision>
  <cp:lastPrinted>2013-07-24T14:16:00Z</cp:lastPrinted>
  <dcterms:created xsi:type="dcterms:W3CDTF">2016-06-21T12:26:00Z</dcterms:created>
  <dcterms:modified xsi:type="dcterms:W3CDTF">2017-06-29T09:46:00Z</dcterms:modified>
</cp:coreProperties>
</file>